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F54" w:rsidRPr="00156C76" w:rsidRDefault="00CA7F54" w:rsidP="00546825">
      <w:pPr>
        <w:spacing w:line="288" w:lineRule="auto"/>
        <w:ind w:left="5103"/>
        <w:jc w:val="both"/>
        <w:rPr>
          <w:sz w:val="28"/>
        </w:rPr>
      </w:pPr>
    </w:p>
    <w:p w:rsidR="0080382C" w:rsidRPr="00156C76" w:rsidRDefault="000710F3" w:rsidP="001B5AB1">
      <w:pPr>
        <w:spacing w:line="288" w:lineRule="auto"/>
        <w:ind w:left="5103"/>
        <w:jc w:val="right"/>
        <w:rPr>
          <w:sz w:val="28"/>
        </w:rPr>
      </w:pPr>
      <w:r w:rsidRPr="00156C76">
        <w:rPr>
          <w:sz w:val="28"/>
        </w:rPr>
        <w:t>9 d</w:t>
      </w:r>
      <w:r w:rsidR="00AE0643" w:rsidRPr="00156C76">
        <w:rPr>
          <w:sz w:val="28"/>
        </w:rPr>
        <w:t>ecember</w:t>
      </w:r>
      <w:r w:rsidR="00A62031" w:rsidRPr="00156C76">
        <w:rPr>
          <w:sz w:val="28"/>
        </w:rPr>
        <w:t xml:space="preserve"> 202</w:t>
      </w:r>
      <w:r w:rsidR="00E9001F" w:rsidRPr="00156C76">
        <w:rPr>
          <w:sz w:val="28"/>
        </w:rPr>
        <w:t>2</w:t>
      </w:r>
    </w:p>
    <w:p w:rsidR="0080382C" w:rsidRPr="00156C76" w:rsidRDefault="0080382C" w:rsidP="00546825">
      <w:pPr>
        <w:spacing w:line="288" w:lineRule="auto"/>
        <w:jc w:val="both"/>
        <w:rPr>
          <w:sz w:val="28"/>
        </w:rPr>
      </w:pPr>
    </w:p>
    <w:p w:rsidR="0080382C" w:rsidRPr="00156C76" w:rsidRDefault="000710F3" w:rsidP="00546825">
      <w:pPr>
        <w:spacing w:line="288" w:lineRule="auto"/>
        <w:jc w:val="both"/>
        <w:rPr>
          <w:b/>
          <w:bCs/>
          <w:sz w:val="28"/>
        </w:rPr>
      </w:pPr>
      <w:r w:rsidRPr="00156C76">
        <w:rPr>
          <w:b/>
          <w:bCs/>
          <w:sz w:val="28"/>
        </w:rPr>
        <w:t>Indexering prijzen</w:t>
      </w:r>
    </w:p>
    <w:p w:rsidR="0080382C" w:rsidRPr="00156C76" w:rsidRDefault="0080382C" w:rsidP="00546825">
      <w:pPr>
        <w:spacing w:line="288" w:lineRule="auto"/>
        <w:jc w:val="both"/>
        <w:rPr>
          <w:sz w:val="28"/>
        </w:rPr>
      </w:pPr>
    </w:p>
    <w:p w:rsidR="000C6FB1" w:rsidRPr="00156C76" w:rsidRDefault="000C6FB1" w:rsidP="000C6FB1">
      <w:pPr>
        <w:spacing w:line="288" w:lineRule="auto"/>
        <w:jc w:val="both"/>
        <w:rPr>
          <w:sz w:val="28"/>
        </w:rPr>
      </w:pPr>
      <w:r w:rsidRPr="00156C76">
        <w:rPr>
          <w:sz w:val="28"/>
        </w:rPr>
        <w:t>Beste</w:t>
      </w:r>
      <w:r w:rsidR="000710F3" w:rsidRPr="00156C76">
        <w:rPr>
          <w:sz w:val="28"/>
        </w:rPr>
        <w:t xml:space="preserve"> cliënt van ons seniorenrestaurant</w:t>
      </w:r>
      <w:r w:rsidRPr="00156C76">
        <w:rPr>
          <w:sz w:val="28"/>
        </w:rPr>
        <w:t>,</w:t>
      </w:r>
    </w:p>
    <w:p w:rsidR="000C6FB1" w:rsidRPr="00156C76" w:rsidRDefault="000C6FB1" w:rsidP="000C6FB1">
      <w:pPr>
        <w:spacing w:line="288" w:lineRule="auto"/>
        <w:jc w:val="both"/>
        <w:rPr>
          <w:sz w:val="28"/>
        </w:rPr>
      </w:pPr>
    </w:p>
    <w:p w:rsidR="000710F3" w:rsidRPr="00156C76" w:rsidRDefault="000C6FB1" w:rsidP="000710F3">
      <w:pPr>
        <w:rPr>
          <w:sz w:val="28"/>
        </w:rPr>
      </w:pPr>
      <w:r w:rsidRPr="00156C76">
        <w:rPr>
          <w:sz w:val="28"/>
        </w:rPr>
        <w:t xml:space="preserve">Via deze weg willen we jullie op de hoogte brengen van </w:t>
      </w:r>
      <w:r w:rsidR="000710F3" w:rsidRPr="00156C76">
        <w:rPr>
          <w:sz w:val="28"/>
        </w:rPr>
        <w:t xml:space="preserve">de indexering van onze prijzen. </w:t>
      </w:r>
    </w:p>
    <w:p w:rsidR="000710F3" w:rsidRPr="00156C76" w:rsidRDefault="000710F3" w:rsidP="000710F3">
      <w:pPr>
        <w:rPr>
          <w:sz w:val="28"/>
        </w:rPr>
      </w:pPr>
    </w:p>
    <w:p w:rsidR="000710F3" w:rsidRPr="00156C76" w:rsidRDefault="000710F3" w:rsidP="000710F3">
      <w:pPr>
        <w:rPr>
          <w:sz w:val="28"/>
        </w:rPr>
      </w:pPr>
      <w:r w:rsidRPr="00156C76">
        <w:rPr>
          <w:sz w:val="28"/>
        </w:rPr>
        <w:t>Op 1/1/2023 worden de maaltijden van het seniorenrestaurant geïndexeerd.</w:t>
      </w:r>
    </w:p>
    <w:p w:rsidR="000710F3" w:rsidRPr="00156C76" w:rsidRDefault="000710F3" w:rsidP="000710F3">
      <w:pPr>
        <w:rPr>
          <w:sz w:val="28"/>
        </w:rPr>
      </w:pPr>
    </w:p>
    <w:p w:rsidR="000710F3" w:rsidRPr="00156C76" w:rsidRDefault="000710F3" w:rsidP="000710F3">
      <w:pPr>
        <w:rPr>
          <w:sz w:val="28"/>
        </w:rPr>
      </w:pPr>
      <w:r w:rsidRPr="00156C76">
        <w:rPr>
          <w:sz w:val="28"/>
        </w:rPr>
        <w:t>Week :                  van 5,5€ naar 6€</w:t>
      </w:r>
    </w:p>
    <w:p w:rsidR="000710F3" w:rsidRPr="00156C76" w:rsidRDefault="000710F3" w:rsidP="000710F3">
      <w:pPr>
        <w:rPr>
          <w:sz w:val="28"/>
        </w:rPr>
      </w:pPr>
      <w:r w:rsidRPr="00156C76">
        <w:rPr>
          <w:sz w:val="28"/>
        </w:rPr>
        <w:t>Weekend:           van 7,5€ naar 8€</w:t>
      </w:r>
    </w:p>
    <w:p w:rsidR="00A62031" w:rsidRPr="00156C76" w:rsidRDefault="00A62031" w:rsidP="000710F3">
      <w:pPr>
        <w:spacing w:line="288" w:lineRule="auto"/>
        <w:jc w:val="both"/>
        <w:rPr>
          <w:sz w:val="28"/>
        </w:rPr>
      </w:pPr>
      <w:bookmarkStart w:id="0" w:name="_GoBack"/>
      <w:bookmarkEnd w:id="0"/>
    </w:p>
    <w:p w:rsidR="00A62031" w:rsidRPr="00156C76" w:rsidRDefault="00A62031" w:rsidP="00546825">
      <w:pPr>
        <w:spacing w:line="288" w:lineRule="auto"/>
        <w:jc w:val="both"/>
        <w:rPr>
          <w:sz w:val="28"/>
        </w:rPr>
      </w:pPr>
      <w:r w:rsidRPr="00156C76">
        <w:rPr>
          <w:sz w:val="28"/>
        </w:rPr>
        <w:t xml:space="preserve">Eelin Verept – </w:t>
      </w:r>
      <w:r w:rsidR="001B5AB1" w:rsidRPr="00156C76">
        <w:rPr>
          <w:sz w:val="28"/>
        </w:rPr>
        <w:t xml:space="preserve">centrumleider </w:t>
      </w:r>
      <w:r w:rsidRPr="00156C76">
        <w:rPr>
          <w:sz w:val="28"/>
        </w:rPr>
        <w:t>LDC Sint-Alexius</w:t>
      </w:r>
      <w:r w:rsidR="001B5AB1" w:rsidRPr="00156C76">
        <w:rPr>
          <w:sz w:val="28"/>
        </w:rPr>
        <w:t xml:space="preserve"> </w:t>
      </w:r>
    </w:p>
    <w:p w:rsidR="001B5AB1" w:rsidRPr="00156C76" w:rsidRDefault="00156C76" w:rsidP="00546825">
      <w:pPr>
        <w:spacing w:line="288" w:lineRule="auto"/>
        <w:jc w:val="both"/>
        <w:rPr>
          <w:sz w:val="28"/>
        </w:rPr>
      </w:pPr>
      <w:hyperlink r:id="rId7" w:history="1">
        <w:r w:rsidR="001B5AB1" w:rsidRPr="00156C76">
          <w:rPr>
            <w:rStyle w:val="Hyperlink"/>
            <w:sz w:val="28"/>
          </w:rPr>
          <w:t>Eelin.verept@azt.broedersvanliefde.be</w:t>
        </w:r>
      </w:hyperlink>
    </w:p>
    <w:p w:rsidR="001B5AB1" w:rsidRPr="00156C76" w:rsidRDefault="001B5AB1" w:rsidP="00546825">
      <w:pPr>
        <w:spacing w:line="288" w:lineRule="auto"/>
        <w:jc w:val="both"/>
        <w:rPr>
          <w:sz w:val="28"/>
        </w:rPr>
      </w:pPr>
      <w:r w:rsidRPr="00156C76">
        <w:rPr>
          <w:sz w:val="28"/>
        </w:rPr>
        <w:t>016 80 78 17</w:t>
      </w:r>
    </w:p>
    <w:p w:rsidR="0080382C" w:rsidRPr="00156C76" w:rsidRDefault="0080382C" w:rsidP="00546825">
      <w:pPr>
        <w:spacing w:line="288" w:lineRule="auto"/>
        <w:jc w:val="both"/>
        <w:rPr>
          <w:sz w:val="28"/>
        </w:rPr>
      </w:pPr>
      <w:r w:rsidRPr="00156C76">
        <w:rPr>
          <w:sz w:val="28"/>
        </w:rPr>
        <w:t xml:space="preserve"> </w:t>
      </w:r>
    </w:p>
    <w:p w:rsidR="0080382C" w:rsidRPr="00156C76" w:rsidRDefault="0080382C" w:rsidP="00546825">
      <w:pPr>
        <w:spacing w:line="288" w:lineRule="auto"/>
        <w:jc w:val="both"/>
        <w:rPr>
          <w:sz w:val="28"/>
        </w:rPr>
      </w:pPr>
    </w:p>
    <w:p w:rsidR="0080382C" w:rsidRPr="00156C76" w:rsidRDefault="0080382C" w:rsidP="00546825">
      <w:pPr>
        <w:spacing w:line="288" w:lineRule="auto"/>
        <w:jc w:val="both"/>
        <w:rPr>
          <w:sz w:val="28"/>
        </w:rPr>
      </w:pPr>
      <w:r w:rsidRPr="00156C76">
        <w:rPr>
          <w:sz w:val="28"/>
        </w:rPr>
        <w:t>Met vriendelijke groet</w:t>
      </w:r>
    </w:p>
    <w:p w:rsidR="0080382C" w:rsidRPr="00156C76" w:rsidRDefault="0080382C" w:rsidP="00546825">
      <w:pPr>
        <w:spacing w:line="288" w:lineRule="auto"/>
        <w:jc w:val="both"/>
        <w:rPr>
          <w:sz w:val="28"/>
        </w:rPr>
      </w:pPr>
    </w:p>
    <w:p w:rsidR="0080382C" w:rsidRPr="00156C76" w:rsidRDefault="001B5AB1" w:rsidP="00546825">
      <w:pPr>
        <w:spacing w:line="288" w:lineRule="auto"/>
        <w:jc w:val="both"/>
        <w:rPr>
          <w:sz w:val="28"/>
        </w:rPr>
      </w:pPr>
      <w:r w:rsidRPr="00156C76">
        <w:rPr>
          <w:sz w:val="28"/>
        </w:rPr>
        <w:t>Eelin Verept</w:t>
      </w:r>
    </w:p>
    <w:p w:rsidR="00CF170C" w:rsidRPr="00156C76" w:rsidRDefault="001B5AB1" w:rsidP="00546825">
      <w:pPr>
        <w:spacing w:line="288" w:lineRule="auto"/>
        <w:jc w:val="both"/>
        <w:rPr>
          <w:sz w:val="28"/>
        </w:rPr>
      </w:pPr>
      <w:r w:rsidRPr="00156C76">
        <w:rPr>
          <w:sz w:val="28"/>
        </w:rPr>
        <w:t xml:space="preserve">Centrumleider LDC Sint-Alexius </w:t>
      </w:r>
    </w:p>
    <w:sectPr w:rsidR="00CF170C" w:rsidRPr="00156C76" w:rsidSect="005F0BB6">
      <w:footerReference w:type="default" r:id="rId8"/>
      <w:headerReference w:type="first" r:id="rId9"/>
      <w:footerReference w:type="first" r:id="rId10"/>
      <w:pgSz w:w="11906" w:h="16838" w:code="9"/>
      <w:pgMar w:top="1418" w:right="1503" w:bottom="1701" w:left="1503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031" w:rsidRDefault="00A62031" w:rsidP="00FF6677">
      <w:r>
        <w:separator/>
      </w:r>
    </w:p>
  </w:endnote>
  <w:endnote w:type="continuationSeparator" w:id="0">
    <w:p w:rsidR="00A62031" w:rsidRDefault="00A62031" w:rsidP="00FF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82C" w:rsidRPr="007836C1" w:rsidRDefault="007836C1" w:rsidP="007836C1">
    <w:pPr>
      <w:pStyle w:val="Voettekst"/>
    </w:pPr>
    <w:r w:rsidRPr="008E7C54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248C6DD0" wp14:editId="3A5D841A">
              <wp:simplePos x="0" y="0"/>
              <wp:positionH relativeFrom="page">
                <wp:posOffset>954405</wp:posOffset>
              </wp:positionH>
              <wp:positionV relativeFrom="page">
                <wp:posOffset>9846945</wp:posOffset>
              </wp:positionV>
              <wp:extent cx="5652000" cy="144000"/>
              <wp:effectExtent l="0" t="0" r="6350" b="8890"/>
              <wp:wrapNone/>
              <wp:docPr id="7" name="Tekstv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2000" cy="1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36C1" w:rsidRPr="002F1B95" w:rsidRDefault="007836C1" w:rsidP="007836C1">
                          <w:pPr>
                            <w:jc w:val="right"/>
                            <w:rPr>
                              <w:color w:val="595959" w:themeColor="text1" w:themeTint="A6"/>
                              <w:sz w:val="13"/>
                              <w:szCs w:val="13"/>
                            </w:rPr>
                          </w:pPr>
                          <w:r w:rsidRPr="002F1B95">
                            <w:rPr>
                              <w:color w:val="595959" w:themeColor="text1" w:themeTint="A6"/>
                              <w:sz w:val="13"/>
                              <w:szCs w:val="13"/>
                            </w:rPr>
                            <w:t>Deze voorziening behoort tot de vzw Organisatie Broeders van Liefde, Stropstraat 119, 9000 Gent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C6DD0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26" type="#_x0000_t202" style="position:absolute;margin-left:75.15pt;margin-top:775.35pt;width:445.0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" filled="f" stroked="f" strokeweight=".5pt">
              <v:textbox inset="0,0,0,0">
                <w:txbxContent>
                  <w:p w:rsidR="007836C1" w:rsidRPr="002F1B95" w:rsidRDefault="007836C1" w:rsidP="007836C1">
                    <w:pPr>
                      <w:jc w:val="right"/>
                      <w:rPr>
                        <w:color w:val="595959" w:themeColor="text1" w:themeTint="A6"/>
                        <w:sz w:val="13"/>
                        <w:szCs w:val="13"/>
                      </w:rPr>
                    </w:pPr>
                    <w:r w:rsidRPr="002F1B95">
                      <w:rPr>
                        <w:color w:val="595959" w:themeColor="text1" w:themeTint="A6"/>
                        <w:sz w:val="13"/>
                        <w:szCs w:val="13"/>
                      </w:rPr>
                      <w:t>Deze voorziening behoort tot de vzw Organisatie Broeders van Liefde, Stropstraat 119, 9000 Gent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E7C54"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0A1B47C" wp14:editId="4695C71F">
              <wp:simplePos x="0" y="0"/>
              <wp:positionH relativeFrom="page">
                <wp:posOffset>954405</wp:posOffset>
              </wp:positionH>
              <wp:positionV relativeFrom="page">
                <wp:posOffset>10009505</wp:posOffset>
              </wp:positionV>
              <wp:extent cx="5652000" cy="0"/>
              <wp:effectExtent l="0" t="0" r="25400" b="19050"/>
              <wp:wrapNone/>
              <wp:docPr id="10" name="Rechte verbindingslij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3BB067" id="Rechte verbindingslijn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5.15pt,788.15pt" to="520.2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" strokecolor="gray [1629]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1" layoutInCell="1" allowOverlap="1" wp14:anchorId="7B04D470" wp14:editId="0356C746">
          <wp:simplePos x="0" y="0"/>
          <wp:positionH relativeFrom="page">
            <wp:posOffset>955675</wp:posOffset>
          </wp:positionH>
          <wp:positionV relativeFrom="page">
            <wp:posOffset>10081260</wp:posOffset>
          </wp:positionV>
          <wp:extent cx="5652000" cy="720000"/>
          <wp:effectExtent l="0" t="0" r="0" b="4445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zc_alexius_Lokaal dienstencentrum_voet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77" w:rsidRPr="007836C1" w:rsidRDefault="007836C1" w:rsidP="007836C1">
    <w:pPr>
      <w:pStyle w:val="Voettekst"/>
    </w:pPr>
    <w:r w:rsidRPr="008E7C54"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02DC81D" wp14:editId="5762DB6C">
              <wp:simplePos x="0" y="0"/>
              <wp:positionH relativeFrom="page">
                <wp:posOffset>954405</wp:posOffset>
              </wp:positionH>
              <wp:positionV relativeFrom="page">
                <wp:posOffset>9846945</wp:posOffset>
              </wp:positionV>
              <wp:extent cx="5652000" cy="144000"/>
              <wp:effectExtent l="0" t="0" r="6350" b="8890"/>
              <wp:wrapNone/>
              <wp:docPr id="8" name="Tekstva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2000" cy="14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36C1" w:rsidRPr="002F1B95" w:rsidRDefault="007836C1" w:rsidP="007836C1">
                          <w:pPr>
                            <w:jc w:val="right"/>
                            <w:rPr>
                              <w:color w:val="595959" w:themeColor="text1" w:themeTint="A6"/>
                              <w:sz w:val="13"/>
                              <w:szCs w:val="13"/>
                            </w:rPr>
                          </w:pPr>
                          <w:r w:rsidRPr="002F1B95">
                            <w:rPr>
                              <w:color w:val="595959" w:themeColor="text1" w:themeTint="A6"/>
                              <w:sz w:val="13"/>
                              <w:szCs w:val="13"/>
                            </w:rPr>
                            <w:t>Deze voorziening behoort tot de vzw Organisatie Broeders van Liefde, Stropstraat 119, 9000 Gent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2DC81D" id="_x0000_t202" coordsize="21600,21600" o:spt="202" path="m,l,21600r21600,l21600,xe">
              <v:stroke joinstyle="miter"/>
              <v:path gradientshapeok="t" o:connecttype="rect"/>
            </v:shapetype>
            <v:shape id="Tekstvak 8" o:spid="_x0000_s1027" type="#_x0000_t202" style="position:absolute;margin-left:75.15pt;margin-top:775.35pt;width:445.0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" filled="f" stroked="f" strokeweight=".5pt">
              <v:textbox inset="0,0,0,0">
                <w:txbxContent>
                  <w:p w:rsidR="007836C1" w:rsidRPr="002F1B95" w:rsidRDefault="007836C1" w:rsidP="007836C1">
                    <w:pPr>
                      <w:jc w:val="right"/>
                      <w:rPr>
                        <w:color w:val="595959" w:themeColor="text1" w:themeTint="A6"/>
                        <w:sz w:val="13"/>
                        <w:szCs w:val="13"/>
                      </w:rPr>
                    </w:pPr>
                    <w:r w:rsidRPr="002F1B95">
                      <w:rPr>
                        <w:color w:val="595959" w:themeColor="text1" w:themeTint="A6"/>
                        <w:sz w:val="13"/>
                        <w:szCs w:val="13"/>
                      </w:rPr>
                      <w:t>Deze voorziening behoort tot de vzw Organisatie Broeders van Liefde, Stropstraat 119, 9000 Gent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8E7C54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688A4BD" wp14:editId="4324ACB8">
              <wp:simplePos x="0" y="0"/>
              <wp:positionH relativeFrom="page">
                <wp:posOffset>954405</wp:posOffset>
              </wp:positionH>
              <wp:positionV relativeFrom="page">
                <wp:posOffset>10009505</wp:posOffset>
              </wp:positionV>
              <wp:extent cx="5652000" cy="0"/>
              <wp:effectExtent l="0" t="0" r="25400" b="1905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7C6D17" id="Rechte verbindingslijn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5.15pt,788.15pt" to="520.2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" strokecolor="gray [1629]"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page">
            <wp:posOffset>955675</wp:posOffset>
          </wp:positionH>
          <wp:positionV relativeFrom="page">
            <wp:posOffset>10081260</wp:posOffset>
          </wp:positionV>
          <wp:extent cx="5652000" cy="720000"/>
          <wp:effectExtent l="0" t="0" r="0" b="444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zc_alexius_Lokaal dienstencentrum_voet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031" w:rsidRDefault="00A62031" w:rsidP="00FF6677">
      <w:r>
        <w:separator/>
      </w:r>
    </w:p>
  </w:footnote>
  <w:footnote w:type="continuationSeparator" w:id="0">
    <w:p w:rsidR="00A62031" w:rsidRDefault="00A62031" w:rsidP="00FF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677" w:rsidRDefault="00240148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6913C6C" wp14:editId="3CC7F5F8">
              <wp:simplePos x="0" y="0"/>
              <wp:positionH relativeFrom="page">
                <wp:posOffset>180340</wp:posOffset>
              </wp:positionH>
              <wp:positionV relativeFrom="page">
                <wp:posOffset>3834765</wp:posOffset>
              </wp:positionV>
              <wp:extent cx="144145" cy="0"/>
              <wp:effectExtent l="8890" t="5715" r="889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A0A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A870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.2pt;margin-top:301.95pt;width:11.3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" strokecolor="#0a0a0a" strokeweight=".25pt"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467995" distL="114300" distR="114300" simplePos="0" relativeHeight="251657216" behindDoc="0" locked="1" layoutInCell="1" allowOverlap="1" wp14:anchorId="5E33F2CC" wp14:editId="09F675CC">
          <wp:simplePos x="0" y="0"/>
          <wp:positionH relativeFrom="page">
            <wp:posOffset>504190</wp:posOffset>
          </wp:positionH>
          <wp:positionV relativeFrom="page">
            <wp:posOffset>504190</wp:posOffset>
          </wp:positionV>
          <wp:extent cx="4366800" cy="730800"/>
          <wp:effectExtent l="0" t="0" r="0" b="0"/>
          <wp:wrapTopAndBottom/>
          <wp:docPr id="3" name="Afbeelding 24" descr="Beschrijving: wzc_alexius_Lokaal dienstencentr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4" descr="Beschrijving: wzc_alexius_Lokaal dienstencentr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6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031"/>
    <w:rsid w:val="000459EB"/>
    <w:rsid w:val="000710F3"/>
    <w:rsid w:val="000C6FB1"/>
    <w:rsid w:val="0014756A"/>
    <w:rsid w:val="00156C76"/>
    <w:rsid w:val="00166B96"/>
    <w:rsid w:val="00183703"/>
    <w:rsid w:val="001B5AB1"/>
    <w:rsid w:val="001C4F31"/>
    <w:rsid w:val="001E06B4"/>
    <w:rsid w:val="001F71BA"/>
    <w:rsid w:val="00203D72"/>
    <w:rsid w:val="00204F6C"/>
    <w:rsid w:val="002131C9"/>
    <w:rsid w:val="00214729"/>
    <w:rsid w:val="00224B49"/>
    <w:rsid w:val="00240148"/>
    <w:rsid w:val="00326A3A"/>
    <w:rsid w:val="00366ACB"/>
    <w:rsid w:val="00436538"/>
    <w:rsid w:val="00447B2E"/>
    <w:rsid w:val="004E35F2"/>
    <w:rsid w:val="00544287"/>
    <w:rsid w:val="00546825"/>
    <w:rsid w:val="00572925"/>
    <w:rsid w:val="00573BDD"/>
    <w:rsid w:val="00594918"/>
    <w:rsid w:val="005F0BB6"/>
    <w:rsid w:val="00643848"/>
    <w:rsid w:val="0064725A"/>
    <w:rsid w:val="006B4C7F"/>
    <w:rsid w:val="006D5431"/>
    <w:rsid w:val="006F5EBC"/>
    <w:rsid w:val="00753653"/>
    <w:rsid w:val="007744FE"/>
    <w:rsid w:val="007836C1"/>
    <w:rsid w:val="007C6CAF"/>
    <w:rsid w:val="007E69A8"/>
    <w:rsid w:val="00801B64"/>
    <w:rsid w:val="0080382C"/>
    <w:rsid w:val="0088765A"/>
    <w:rsid w:val="008A68B5"/>
    <w:rsid w:val="008B790A"/>
    <w:rsid w:val="008E11F3"/>
    <w:rsid w:val="008F0E03"/>
    <w:rsid w:val="00910F41"/>
    <w:rsid w:val="009843DA"/>
    <w:rsid w:val="009C5111"/>
    <w:rsid w:val="009D1717"/>
    <w:rsid w:val="009E28A4"/>
    <w:rsid w:val="009E7949"/>
    <w:rsid w:val="00A212BF"/>
    <w:rsid w:val="00A25547"/>
    <w:rsid w:val="00A62031"/>
    <w:rsid w:val="00A818C5"/>
    <w:rsid w:val="00AB3036"/>
    <w:rsid w:val="00AE0643"/>
    <w:rsid w:val="00B05F16"/>
    <w:rsid w:val="00B422F2"/>
    <w:rsid w:val="00B62203"/>
    <w:rsid w:val="00B6335D"/>
    <w:rsid w:val="00B72812"/>
    <w:rsid w:val="00B837DC"/>
    <w:rsid w:val="00BB4CD0"/>
    <w:rsid w:val="00C4112B"/>
    <w:rsid w:val="00C75677"/>
    <w:rsid w:val="00C77788"/>
    <w:rsid w:val="00C90B70"/>
    <w:rsid w:val="00CA7F54"/>
    <w:rsid w:val="00CF170C"/>
    <w:rsid w:val="00CF4671"/>
    <w:rsid w:val="00D11094"/>
    <w:rsid w:val="00D20F43"/>
    <w:rsid w:val="00D25488"/>
    <w:rsid w:val="00D82D17"/>
    <w:rsid w:val="00D92D42"/>
    <w:rsid w:val="00DC1331"/>
    <w:rsid w:val="00DF6FF3"/>
    <w:rsid w:val="00E1055B"/>
    <w:rsid w:val="00E26C59"/>
    <w:rsid w:val="00E453E0"/>
    <w:rsid w:val="00E71156"/>
    <w:rsid w:val="00E9001F"/>
    <w:rsid w:val="00EA1CC3"/>
    <w:rsid w:val="00EA207A"/>
    <w:rsid w:val="00EA63F6"/>
    <w:rsid w:val="00EA7DEF"/>
    <w:rsid w:val="00F01E81"/>
    <w:rsid w:val="00F04015"/>
    <w:rsid w:val="00F863E4"/>
    <w:rsid w:val="00FA7F4A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8938636-0CC1-4ED7-9E80-836F641B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131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667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6677"/>
  </w:style>
  <w:style w:type="paragraph" w:styleId="Voettekst">
    <w:name w:val="footer"/>
    <w:basedOn w:val="Standaard"/>
    <w:link w:val="VoettekstChar"/>
    <w:uiPriority w:val="99"/>
    <w:unhideWhenUsed/>
    <w:rsid w:val="00FF667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677"/>
  </w:style>
  <w:style w:type="paragraph" w:styleId="Ballontekst">
    <w:name w:val="Balloon Text"/>
    <w:basedOn w:val="Standaard"/>
    <w:link w:val="BallontekstChar"/>
    <w:uiPriority w:val="99"/>
    <w:semiHidden/>
    <w:unhideWhenUsed/>
    <w:rsid w:val="007836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6C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620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elin.verept@azt.broedersvanliefd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Dynamisch%20Archief\10%20Informatie\Huisstijl\AZT\Briefpapier\SA\WZC%20SA_Lokaal%20dienstencentru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9DA62-088E-44F6-880F-948BF29D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WZC SA_Lokaal dienstencentrum</Template>
  <TotalTime>1</TotalTime>
  <Pages>1</Pages>
  <Words>84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Verept, Eelin</dc:creator>
  <cp:lastModifiedBy>Verept, Eelin</cp:lastModifiedBy>
  <cp:revision>2</cp:revision>
  <cp:lastPrinted>2021-12-20T13:34:00Z</cp:lastPrinted>
  <dcterms:created xsi:type="dcterms:W3CDTF">2022-12-20T10:16:00Z</dcterms:created>
  <dcterms:modified xsi:type="dcterms:W3CDTF">2022-12-20T10:16:00Z</dcterms:modified>
</cp:coreProperties>
</file>